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9" w:rsidRPr="004211FB" w:rsidRDefault="00B96578" w:rsidP="004211FB">
      <w:pPr>
        <w:pStyle w:val="BodyText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Post-Season Debrief</w:t>
      </w:r>
      <w:r w:rsidR="004211FB">
        <w:rPr>
          <w:rFonts w:ascii="Arial Rounded MT Bold" w:hAnsi="Arial Rounded MT Bold"/>
          <w:sz w:val="40"/>
          <w:szCs w:val="40"/>
        </w:rPr>
        <w:t xml:space="preserve"> Agenda </w:t>
      </w:r>
    </w:p>
    <w:p w:rsidR="004211FB" w:rsidRDefault="004211FB" w:rsidP="00361C90">
      <w:pPr>
        <w:pStyle w:val="BodyText"/>
        <w:spacing w:line="276" w:lineRule="auto"/>
      </w:pPr>
    </w:p>
    <w:p w:rsidR="003A6AF9" w:rsidRDefault="00EE5E58" w:rsidP="00361C90">
      <w:pPr>
        <w:pStyle w:val="BodyText"/>
        <w:spacing w:line="276" w:lineRule="auto"/>
      </w:pPr>
      <w:r>
        <w:t>Date</w:t>
      </w:r>
      <w:r w:rsidR="003A6AF9">
        <w:t xml:space="preserve">: </w:t>
      </w:r>
      <w:r w:rsidR="00B4282F">
        <w:t>___________________</w:t>
      </w:r>
    </w:p>
    <w:p w:rsidR="003A6AF9" w:rsidRDefault="00EE5E58" w:rsidP="00361C90">
      <w:pPr>
        <w:pStyle w:val="BodyText"/>
        <w:spacing w:line="276" w:lineRule="auto"/>
      </w:pPr>
      <w:r>
        <w:t>Practice Site Name</w:t>
      </w:r>
      <w:r w:rsidR="003A6AF9">
        <w:t xml:space="preserve">: </w:t>
      </w:r>
      <w:r w:rsidR="00B4282F">
        <w:t>___________________________________________</w:t>
      </w:r>
    </w:p>
    <w:p w:rsidR="003A6AF9" w:rsidRDefault="001A5EA9" w:rsidP="00361C90">
      <w:pPr>
        <w:pStyle w:val="BodyText"/>
        <w:spacing w:line="276" w:lineRule="auto"/>
      </w:pPr>
      <w:r>
        <w:t>L</w:t>
      </w:r>
      <w:r w:rsidR="00DB42F6">
        <w:t>ed by (Immunization Champion and/or Practice Manager)</w:t>
      </w:r>
      <w:r w:rsidR="003A6AF9">
        <w:t xml:space="preserve">: </w:t>
      </w:r>
      <w:r w:rsidR="00B4282F">
        <w:t>______________________________</w:t>
      </w:r>
      <w:r>
        <w:t>_________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I. Attendees</w:t>
      </w:r>
      <w:r>
        <w:t xml:space="preserve"> </w:t>
      </w:r>
    </w:p>
    <w:p w:rsidR="003A6AF9" w:rsidRDefault="003A6AF9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4795"/>
        <w:gridCol w:w="4795"/>
      </w:tblGrid>
      <w:tr w:rsidR="003A6AF9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1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DB42F6">
            <w:pPr>
              <w:pStyle w:val="TableContents"/>
              <w:spacing w:after="283"/>
            </w:pPr>
            <w:r>
              <w:t>11</w:t>
            </w:r>
            <w:r w:rsidR="003A6AF9">
              <w:t xml:space="preserve"> 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2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DB42F6">
            <w:pPr>
              <w:pStyle w:val="TableContents"/>
              <w:spacing w:after="283"/>
            </w:pPr>
            <w:r>
              <w:t>12</w:t>
            </w:r>
            <w:r w:rsidR="003A6AF9">
              <w:t xml:space="preserve"> 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3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DB42F6">
            <w:pPr>
              <w:pStyle w:val="TableContents"/>
              <w:spacing w:after="283"/>
            </w:pPr>
            <w:r>
              <w:t>13</w:t>
            </w:r>
            <w:r w:rsidR="003A6AF9">
              <w:t xml:space="preserve"> 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4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DB42F6">
            <w:pPr>
              <w:pStyle w:val="TableContents"/>
              <w:spacing w:after="283"/>
            </w:pPr>
            <w:r>
              <w:t>14</w:t>
            </w:r>
            <w:r w:rsidR="003A6AF9">
              <w:t xml:space="preserve"> </w:t>
            </w:r>
          </w:p>
        </w:tc>
      </w:tr>
      <w:tr w:rsidR="003A6AF9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5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DB42F6">
            <w:pPr>
              <w:pStyle w:val="TableContents"/>
              <w:spacing w:after="283"/>
            </w:pPr>
            <w:r>
              <w:t>15</w:t>
            </w:r>
            <w:r w:rsidR="003A6AF9">
              <w:t xml:space="preserve"> </w:t>
            </w:r>
          </w:p>
        </w:tc>
      </w:tr>
      <w:tr w:rsidR="003A6AF9" w:rsidTr="00DB42F6"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6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AF9" w:rsidRDefault="00DB42F6">
            <w:pPr>
              <w:pStyle w:val="TableContents"/>
              <w:spacing w:after="283"/>
            </w:pPr>
            <w:r>
              <w:t>16</w:t>
            </w:r>
            <w:r w:rsidR="003A6AF9">
              <w:t xml:space="preserve"> </w:t>
            </w:r>
          </w:p>
        </w:tc>
      </w:tr>
      <w:tr w:rsidR="003A6AF9" w:rsidTr="00DB42F6"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A6AF9" w:rsidRDefault="003A6AF9">
            <w:pPr>
              <w:pStyle w:val="TableContents"/>
              <w:spacing w:after="283"/>
            </w:pPr>
            <w:r>
              <w:t xml:space="preserve">7 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6AF9" w:rsidRDefault="00DB42F6">
            <w:pPr>
              <w:pStyle w:val="TableContents"/>
              <w:spacing w:after="283"/>
            </w:pPr>
            <w:r>
              <w:t>17</w:t>
            </w:r>
            <w:r w:rsidR="003A6AF9">
              <w:t xml:space="preserve"> </w:t>
            </w:r>
          </w:p>
        </w:tc>
      </w:tr>
      <w:tr w:rsidR="00DB42F6" w:rsidTr="00DB42F6">
        <w:tc>
          <w:tcPr>
            <w:tcW w:w="4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B42F6" w:rsidRDefault="00DB42F6">
            <w:pPr>
              <w:pStyle w:val="TableContents"/>
              <w:spacing w:after="283"/>
            </w:pPr>
            <w: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B42F6" w:rsidRDefault="00DB42F6">
            <w:pPr>
              <w:pStyle w:val="TableContents"/>
              <w:spacing w:after="283"/>
            </w:pPr>
            <w:r>
              <w:t>18</w:t>
            </w:r>
          </w:p>
        </w:tc>
      </w:tr>
      <w:tr w:rsidR="00DB42F6" w:rsidTr="00DB42F6">
        <w:tc>
          <w:tcPr>
            <w:tcW w:w="47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B42F6" w:rsidRDefault="00DB42F6">
            <w:pPr>
              <w:pStyle w:val="TableContents"/>
              <w:spacing w:after="283"/>
            </w:pPr>
            <w: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B42F6" w:rsidRDefault="00DB42F6">
            <w:pPr>
              <w:pStyle w:val="TableContents"/>
              <w:spacing w:after="283"/>
            </w:pPr>
            <w:r>
              <w:t>19</w:t>
            </w:r>
          </w:p>
        </w:tc>
      </w:tr>
      <w:tr w:rsidR="00DB42F6" w:rsidTr="00DB42F6">
        <w:tc>
          <w:tcPr>
            <w:tcW w:w="47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42F6" w:rsidRDefault="00DB42F6">
            <w:pPr>
              <w:pStyle w:val="TableContents"/>
              <w:spacing w:after="283"/>
            </w:pPr>
            <w: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B42F6" w:rsidRDefault="00DB42F6">
            <w:pPr>
              <w:pStyle w:val="TableContents"/>
              <w:spacing w:after="283"/>
            </w:pPr>
            <w:r>
              <w:t>20</w:t>
            </w:r>
          </w:p>
        </w:tc>
      </w:tr>
    </w:tbl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rPr>
          <w:rFonts w:ascii="Arial Rounded MT Bold" w:hAnsi="Arial Rounded MT Bold"/>
          <w:sz w:val="36"/>
        </w:rPr>
        <w:t>II. Agenda Topics</w:t>
      </w:r>
      <w:r>
        <w:t xml:space="preserve"> </w:t>
      </w:r>
    </w:p>
    <w:p w:rsidR="003A6AF9" w:rsidRDefault="003A6AF9">
      <w:pPr>
        <w:pStyle w:val="BodyText"/>
      </w:pPr>
    </w:p>
    <w:p w:rsidR="003A6AF9" w:rsidRDefault="003A6AF9" w:rsidP="00361C90">
      <w:pPr>
        <w:pStyle w:val="BodyText"/>
        <w:spacing w:line="360" w:lineRule="auto"/>
      </w:pPr>
      <w:r>
        <w:t xml:space="preserve">1. </w:t>
      </w:r>
      <w:r w:rsidR="00027DCB">
        <w:t xml:space="preserve">Review </w:t>
      </w:r>
      <w:r w:rsidR="00226045">
        <w:t xml:space="preserve">your final overall </w:t>
      </w:r>
      <w:r w:rsidR="00027DCB">
        <w:t>vaccination rate (by vaccine type)</w:t>
      </w:r>
      <w:r w:rsidR="004211FB">
        <w:t>:</w:t>
      </w:r>
    </w:p>
    <w:p w:rsidR="004211FB" w:rsidRDefault="004211FB" w:rsidP="00361C90">
      <w:pPr>
        <w:pStyle w:val="BodyText"/>
        <w:spacing w:line="360" w:lineRule="auto"/>
      </w:pPr>
      <w:r>
        <w:tab/>
        <w:t>a. Review graph of actual progress vs. targeted goal</w:t>
      </w:r>
    </w:p>
    <w:p w:rsidR="004211FB" w:rsidRDefault="00226045" w:rsidP="00361C90">
      <w:pPr>
        <w:pStyle w:val="BodyText"/>
        <w:spacing w:line="360" w:lineRule="auto"/>
      </w:pPr>
      <w:r>
        <w:tab/>
        <w:t>b. Review</w:t>
      </w:r>
      <w:r w:rsidR="004211FB">
        <w:t xml:space="preserve"> missed opportunities vs. vaccinations given</w:t>
      </w:r>
    </w:p>
    <w:p w:rsidR="003A6AF9" w:rsidRDefault="003A6AF9" w:rsidP="00361C90">
      <w:pPr>
        <w:pStyle w:val="BodyText"/>
        <w:spacing w:line="360" w:lineRule="auto"/>
      </w:pPr>
      <w:r>
        <w:t xml:space="preserve">2. </w:t>
      </w:r>
      <w:r w:rsidR="00027DCB">
        <w:t xml:space="preserve">Discuss </w:t>
      </w:r>
      <w:r w:rsidR="004211FB">
        <w:t xml:space="preserve">the </w:t>
      </w:r>
      <w:r w:rsidR="00027DCB">
        <w:t xml:space="preserve">pillar strategies chosen </w:t>
      </w:r>
      <w:r w:rsidR="004211FB">
        <w:t>for helping to increase your vaccination rates:</w:t>
      </w:r>
      <w:r w:rsidR="00027DCB">
        <w:t xml:space="preserve"> </w:t>
      </w:r>
    </w:p>
    <w:p w:rsidR="00027DCB" w:rsidRDefault="00027DCB" w:rsidP="00361C90">
      <w:pPr>
        <w:pStyle w:val="BodyText"/>
        <w:spacing w:line="360" w:lineRule="auto"/>
      </w:pPr>
      <w:r>
        <w:tab/>
        <w:t xml:space="preserve">a. </w:t>
      </w:r>
      <w:r w:rsidR="00226045">
        <w:t>Did they work</w:t>
      </w:r>
      <w:r>
        <w:t>? If not, why not?</w:t>
      </w:r>
      <w:r w:rsidR="00226045">
        <w:t xml:space="preserve"> If so, what allowed for their successful implementation?</w:t>
      </w:r>
    </w:p>
    <w:p w:rsidR="00A523AB" w:rsidRDefault="00A523AB" w:rsidP="00A523AB">
      <w:pPr>
        <w:pStyle w:val="BodyText"/>
        <w:spacing w:line="360" w:lineRule="auto"/>
        <w:ind w:firstLine="709"/>
      </w:pPr>
    </w:p>
    <w:p w:rsidR="00027DCB" w:rsidRDefault="00A523AB" w:rsidP="00DA7903">
      <w:pPr>
        <w:pStyle w:val="BodyText"/>
        <w:spacing w:line="360" w:lineRule="auto"/>
        <w:ind w:left="709"/>
      </w:pPr>
      <w:r>
        <w:t>b. What lessons were learned from the implementation of this 4 Pillars Toolkit program?</w:t>
      </w:r>
      <w:r w:rsidR="00DA7903">
        <w:t xml:space="preserve"> What would  </w:t>
      </w:r>
      <w:r w:rsidR="00DA7903">
        <w:br/>
        <w:t xml:space="preserve">     you do differently going forward?</w:t>
      </w:r>
    </w:p>
    <w:p w:rsidR="00CA3111" w:rsidRDefault="003A6AF9" w:rsidP="00361C90">
      <w:pPr>
        <w:pStyle w:val="BodyText"/>
        <w:spacing w:line="360" w:lineRule="auto"/>
      </w:pPr>
      <w:r>
        <w:t xml:space="preserve">3. </w:t>
      </w:r>
      <w:r w:rsidR="00413E3C">
        <w:t>Assess your vaccine inventory levels</w:t>
      </w:r>
      <w:r w:rsidR="00CA3111">
        <w:t>:</w:t>
      </w:r>
      <w:r w:rsidR="00413E3C">
        <w:t xml:space="preserve"> </w:t>
      </w:r>
    </w:p>
    <w:p w:rsidR="003A6AF9" w:rsidRDefault="00CA3111" w:rsidP="00CA3111">
      <w:pPr>
        <w:pStyle w:val="BodyText"/>
        <w:spacing w:line="360" w:lineRule="auto"/>
        <w:ind w:firstLine="709"/>
      </w:pPr>
      <w:r>
        <w:t xml:space="preserve">a. </w:t>
      </w:r>
      <w:r w:rsidR="00226045">
        <w:t xml:space="preserve">Were </w:t>
      </w:r>
      <w:r w:rsidR="00413E3C">
        <w:t xml:space="preserve">levels sufficient to meet </w:t>
      </w:r>
      <w:r w:rsidR="00226045">
        <w:t xml:space="preserve">the </w:t>
      </w:r>
      <w:r w:rsidR="00413E3C">
        <w:t xml:space="preserve">demand for each vaccine type? </w:t>
      </w:r>
    </w:p>
    <w:p w:rsidR="00413E3C" w:rsidRDefault="00CA3111" w:rsidP="00361C90">
      <w:pPr>
        <w:pStyle w:val="BodyText"/>
        <w:spacing w:line="360" w:lineRule="auto"/>
      </w:pPr>
      <w:r>
        <w:tab/>
        <w:t>b</w:t>
      </w:r>
      <w:r w:rsidR="00226045">
        <w:t>. Which vaccines did</w:t>
      </w:r>
      <w:r w:rsidR="00413E3C">
        <w:t xml:space="preserve"> you need to order additional supply for (if any)?</w:t>
      </w:r>
      <w:r w:rsidR="00413E3C">
        <w:tab/>
      </w:r>
    </w:p>
    <w:p w:rsidR="00413E3C" w:rsidRDefault="00226045" w:rsidP="00361C90">
      <w:pPr>
        <w:pStyle w:val="BodyText"/>
        <w:spacing w:line="360" w:lineRule="auto"/>
      </w:pPr>
      <w:r>
        <w:t xml:space="preserve">4. </w:t>
      </w:r>
      <w:r w:rsidR="00926DE8">
        <w:t xml:space="preserve">Set your vaccination goal for next year. </w:t>
      </w:r>
    </w:p>
    <w:p w:rsidR="00926DE8" w:rsidRDefault="00926DE8" w:rsidP="00361C90">
      <w:pPr>
        <w:pStyle w:val="BodyText"/>
        <w:spacing w:line="360" w:lineRule="auto"/>
      </w:pPr>
      <w:r>
        <w:t xml:space="preserve">5. Discuss which toolkit pillar strategies you will implement for this next year to continue to increase your </w:t>
      </w:r>
      <w:r>
        <w:br/>
        <w:t xml:space="preserve">     vaccination rates. </w:t>
      </w:r>
    </w:p>
    <w:p w:rsidR="003A6AF9" w:rsidRDefault="003A6AF9" w:rsidP="00361C90">
      <w:pPr>
        <w:pStyle w:val="BodyText"/>
        <w:spacing w:line="360" w:lineRule="auto"/>
      </w:pPr>
    </w:p>
    <w:p w:rsidR="003A6AF9" w:rsidRDefault="000A5B3B">
      <w:pPr>
        <w:pStyle w:val="BodyText"/>
      </w:pPr>
      <w:r>
        <w:rPr>
          <w:rFonts w:ascii="Arial Rounded MT Bold" w:hAnsi="Arial Rounded MT Bold"/>
          <w:sz w:val="36"/>
        </w:rPr>
        <w:t xml:space="preserve">III. Goals to implement </w:t>
      </w:r>
      <w:r w:rsidR="00573599">
        <w:rPr>
          <w:rFonts w:ascii="Arial Rounded MT Bold" w:hAnsi="Arial Rounded MT Bold"/>
          <w:sz w:val="36"/>
        </w:rPr>
        <w:t>for next year</w:t>
      </w:r>
    </w:p>
    <w:p w:rsidR="003A6AF9" w:rsidRDefault="003A6AF9">
      <w:pPr>
        <w:pStyle w:val="BodyText"/>
      </w:pP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3A6AF9" w:rsidRDefault="003A6AF9">
      <w:pPr>
        <w:pStyle w:val="BodyText"/>
      </w:pPr>
      <w:r>
        <w:t xml:space="preserve">___________________________________________________________________________ </w:t>
      </w:r>
    </w:p>
    <w:p w:rsidR="00EE5E58" w:rsidRDefault="00EE5E58" w:rsidP="00EE5E58">
      <w:pPr>
        <w:ind w:left="0"/>
      </w:pPr>
      <w:r>
        <w:t>___________________________________________________________________________</w:t>
      </w:r>
    </w:p>
    <w:p w:rsidR="00EE5E58" w:rsidRDefault="00EE5E58" w:rsidP="00EE5E58">
      <w:pPr>
        <w:ind w:left="0"/>
      </w:pPr>
      <w:r>
        <w:t>___________________________________________________________________________</w:t>
      </w:r>
    </w:p>
    <w:p w:rsidR="00EE5E58" w:rsidRDefault="00EE5E58" w:rsidP="00EE5E58">
      <w:pPr>
        <w:ind w:left="0"/>
      </w:pPr>
      <w:r>
        <w:t>___________________________________________________________________________</w:t>
      </w:r>
    </w:p>
    <w:p w:rsidR="00EE5E58" w:rsidRDefault="00EE5E58" w:rsidP="00EE5E58">
      <w:pPr>
        <w:ind w:left="0"/>
      </w:pPr>
      <w:r>
        <w:t>___________________________________________________________________________</w:t>
      </w:r>
    </w:p>
    <w:p w:rsidR="00EE5E58" w:rsidRDefault="00EE5E58" w:rsidP="00EE5E58">
      <w:pPr>
        <w:ind w:left="0"/>
      </w:pPr>
      <w:r>
        <w:t>___________________________________________________________________________</w:t>
      </w:r>
    </w:p>
    <w:p w:rsidR="00EE5E58" w:rsidRDefault="00573599" w:rsidP="00EE5E58">
      <w:pPr>
        <w:pStyle w:val="BodyText"/>
      </w:pPr>
      <w:r>
        <w:t>___________________________________________________________________________</w:t>
      </w:r>
    </w:p>
    <w:p w:rsidR="00573599" w:rsidRDefault="00573599" w:rsidP="00EE5E58">
      <w:pPr>
        <w:pStyle w:val="BodyText"/>
      </w:pPr>
      <w:r>
        <w:t>___________________________________________________________________________</w:t>
      </w:r>
    </w:p>
    <w:p w:rsidR="00EE5E58" w:rsidRDefault="00EE5E58">
      <w:pPr>
        <w:pStyle w:val="BodyText"/>
      </w:pPr>
    </w:p>
    <w:p w:rsidR="00EE5E58" w:rsidRDefault="00EE5E58">
      <w:pPr>
        <w:pStyle w:val="BodyText"/>
      </w:pPr>
    </w:p>
    <w:p w:rsidR="003A6AF9" w:rsidRDefault="003A6AF9">
      <w:pPr>
        <w:pStyle w:val="BodyText"/>
      </w:pPr>
    </w:p>
    <w:p w:rsidR="003A6AF9" w:rsidRDefault="000A5B3B">
      <w:pPr>
        <w:pStyle w:val="BodyText"/>
      </w:pPr>
      <w:r>
        <w:rPr>
          <w:rFonts w:ascii="Arial Rounded MT Bold" w:hAnsi="Arial Rounded MT Bold"/>
          <w:sz w:val="36"/>
        </w:rPr>
        <w:t xml:space="preserve">IV. Assignments </w:t>
      </w:r>
    </w:p>
    <w:p w:rsidR="006A0F57" w:rsidRDefault="006A0F57">
      <w:pPr>
        <w:pStyle w:val="BodyText"/>
      </w:pPr>
    </w:p>
    <w:p w:rsidR="006A0F57" w:rsidRDefault="006A0F57" w:rsidP="006A0F57">
      <w:pPr>
        <w:pStyle w:val="BodyText"/>
      </w:pPr>
      <w:r>
        <w:t xml:space="preserve">1. </w:t>
      </w:r>
      <w:r w:rsidR="00573599">
        <w:t xml:space="preserve">Upload agenda and corresponding meeting minutes to the online site. </w:t>
      </w:r>
      <w:bookmarkStart w:id="0" w:name="_GoBack"/>
      <w:bookmarkEnd w:id="0"/>
    </w:p>
    <w:p w:rsidR="00EE5E58" w:rsidRDefault="00EE5E58">
      <w:pPr>
        <w:pStyle w:val="BodyText"/>
      </w:pPr>
    </w:p>
    <w:p w:rsidR="00EE5E58" w:rsidRDefault="00EE5E58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</w:p>
    <w:p w:rsidR="003A6AF9" w:rsidRDefault="003A6AF9">
      <w:pPr>
        <w:pStyle w:val="BodyText"/>
      </w:pPr>
    </w:p>
    <w:sectPr w:rsidR="003A6AF9" w:rsidSect="00F87937">
      <w:headerReference w:type="default" r:id="rId7"/>
      <w:footnotePr>
        <w:pos w:val="beneathText"/>
      </w:footnotePr>
      <w:pgSz w:w="12240" w:h="15840"/>
      <w:pgMar w:top="1099" w:right="567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CE" w:rsidRDefault="005F32CE">
      <w:pPr>
        <w:spacing w:before="0" w:after="0"/>
      </w:pPr>
      <w:r>
        <w:separator/>
      </w:r>
    </w:p>
  </w:endnote>
  <w:endnote w:type="continuationSeparator" w:id="0">
    <w:p w:rsidR="005F32CE" w:rsidRDefault="005F32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CE" w:rsidRDefault="005F32CE">
      <w:pPr>
        <w:spacing w:before="0" w:after="0"/>
      </w:pPr>
      <w:r>
        <w:separator/>
      </w:r>
    </w:p>
  </w:footnote>
  <w:footnote w:type="continuationSeparator" w:id="0">
    <w:p w:rsidR="005F32CE" w:rsidRDefault="005F32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F9" w:rsidRPr="004211FB" w:rsidRDefault="00DB42F6">
    <w:pPr>
      <w:pStyle w:val="BodyText"/>
      <w:jc w:val="center"/>
      <w:rPr>
        <w:sz w:val="36"/>
        <w:szCs w:val="36"/>
      </w:rPr>
    </w:pPr>
    <w:r w:rsidRPr="004211FB">
      <w:rPr>
        <w:color w:val="365F91"/>
        <w:sz w:val="36"/>
        <w:szCs w:val="36"/>
      </w:rPr>
      <w:t>4 Pillars Toolkit Program – A vaccination toolkit in diverse practices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836FD"/>
    <w:multiLevelType w:val="hybridMultilevel"/>
    <w:tmpl w:val="061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2D1"/>
    <w:multiLevelType w:val="hybridMultilevel"/>
    <w:tmpl w:val="4C32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42F6"/>
    <w:rsid w:val="00027DCB"/>
    <w:rsid w:val="000A5B3B"/>
    <w:rsid w:val="001A5EA9"/>
    <w:rsid w:val="00223DE7"/>
    <w:rsid w:val="00226045"/>
    <w:rsid w:val="00361C90"/>
    <w:rsid w:val="003A6AF9"/>
    <w:rsid w:val="003B7E86"/>
    <w:rsid w:val="00413E3C"/>
    <w:rsid w:val="004211FB"/>
    <w:rsid w:val="00573599"/>
    <w:rsid w:val="005F32CE"/>
    <w:rsid w:val="006A0F57"/>
    <w:rsid w:val="00780C4F"/>
    <w:rsid w:val="00926DE8"/>
    <w:rsid w:val="00A523AB"/>
    <w:rsid w:val="00B4282F"/>
    <w:rsid w:val="00B96578"/>
    <w:rsid w:val="00CA3111"/>
    <w:rsid w:val="00D477D5"/>
    <w:rsid w:val="00DA7903"/>
    <w:rsid w:val="00DB42F6"/>
    <w:rsid w:val="00E33549"/>
    <w:rsid w:val="00EE5E58"/>
    <w:rsid w:val="00F8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7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F87937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F87937"/>
  </w:style>
  <w:style w:type="character" w:customStyle="1" w:styleId="FootnoteCharacters">
    <w:name w:val="Footnote Characters"/>
    <w:rsid w:val="00F87937"/>
  </w:style>
  <w:style w:type="character" w:styleId="Hyperlink">
    <w:name w:val="Hyperlink"/>
    <w:semiHidden/>
    <w:rsid w:val="00F8793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F87937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F87937"/>
    <w:pPr>
      <w:spacing w:before="0" w:after="0"/>
      <w:ind w:left="0" w:right="0"/>
    </w:pPr>
  </w:style>
  <w:style w:type="paragraph" w:styleId="List">
    <w:name w:val="List"/>
    <w:basedOn w:val="BodyText"/>
    <w:semiHidden/>
    <w:rsid w:val="00F87937"/>
  </w:style>
  <w:style w:type="paragraph" w:styleId="Caption">
    <w:name w:val="caption"/>
    <w:basedOn w:val="Normal"/>
    <w:qFormat/>
    <w:rsid w:val="00F879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87937"/>
    <w:pPr>
      <w:suppressLineNumbers/>
    </w:pPr>
  </w:style>
  <w:style w:type="paragraph" w:customStyle="1" w:styleId="HorizontalLine">
    <w:name w:val="Horizontal Line"/>
    <w:basedOn w:val="Normal"/>
    <w:next w:val="BodyText"/>
    <w:rsid w:val="00F87937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F87937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F87937"/>
  </w:style>
  <w:style w:type="paragraph" w:styleId="Footer">
    <w:name w:val="footer"/>
    <w:basedOn w:val="Normal"/>
    <w:semiHidden/>
    <w:rsid w:val="00F87937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F87937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F87937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A0F57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A0F57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ehlingkk2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Moehling, Krissy</dc:creator>
  <cp:lastModifiedBy>Richard K Zimmerman</cp:lastModifiedBy>
  <cp:revision>2</cp:revision>
  <cp:lastPrinted>2113-01-01T04:00:00Z</cp:lastPrinted>
  <dcterms:created xsi:type="dcterms:W3CDTF">2014-03-05T14:51:00Z</dcterms:created>
  <dcterms:modified xsi:type="dcterms:W3CDTF">2014-03-05T14:51:00Z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